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1C" w:rsidRDefault="00E3709A">
      <w:pPr>
        <w:jc w:val="center"/>
        <w:rPr>
          <w:lang w:val="es-ES"/>
        </w:rPr>
      </w:pPr>
      <w:r w:rsidRPr="00837997">
        <w:rPr>
          <w:noProof/>
          <w:lang w:val="es-MX" w:eastAsia="es-MX"/>
        </w:rPr>
        <w:drawing>
          <wp:anchor distT="0" distB="0" distL="114300" distR="114300" simplePos="0" relativeHeight="251680768" behindDoc="1" locked="0" layoutInCell="1" allowOverlap="1" wp14:anchorId="5047840F" wp14:editId="62A2069E">
            <wp:simplePos x="0" y="0"/>
            <wp:positionH relativeFrom="column">
              <wp:posOffset>803910</wp:posOffset>
            </wp:positionH>
            <wp:positionV relativeFrom="paragraph">
              <wp:posOffset>553085</wp:posOffset>
            </wp:positionV>
            <wp:extent cx="1593215" cy="485775"/>
            <wp:effectExtent l="0" t="0" r="6985" b="9525"/>
            <wp:wrapTight wrapText="bothSides">
              <wp:wrapPolygon edited="0">
                <wp:start x="1550" y="0"/>
                <wp:lineTo x="258" y="2541"/>
                <wp:lineTo x="0" y="5082"/>
                <wp:lineTo x="0" y="18635"/>
                <wp:lineTo x="258" y="20329"/>
                <wp:lineTo x="775" y="21176"/>
                <wp:lineTo x="19887" y="21176"/>
                <wp:lineTo x="20403" y="20329"/>
                <wp:lineTo x="21436" y="16094"/>
                <wp:lineTo x="21436" y="12706"/>
                <wp:lineTo x="16271" y="0"/>
                <wp:lineTo x="155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ebem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994" w:rsidRPr="00837997">
        <w:rPr>
          <w:noProof/>
          <w:lang w:val="es-MX" w:eastAsia="es-MX"/>
        </w:rPr>
        <w:drawing>
          <wp:anchor distT="0" distB="0" distL="114300" distR="114300" simplePos="0" relativeHeight="251668480" behindDoc="1" locked="0" layoutInCell="1" allowOverlap="1" wp14:anchorId="4A4F0E59" wp14:editId="55E637B5">
            <wp:simplePos x="0" y="0"/>
            <wp:positionH relativeFrom="column">
              <wp:posOffset>1022985</wp:posOffset>
            </wp:positionH>
            <wp:positionV relativeFrom="paragraph">
              <wp:posOffset>5381625</wp:posOffset>
            </wp:positionV>
            <wp:extent cx="1593215" cy="485775"/>
            <wp:effectExtent l="0" t="0" r="6985" b="9525"/>
            <wp:wrapTight wrapText="bothSides">
              <wp:wrapPolygon edited="0">
                <wp:start x="1550" y="0"/>
                <wp:lineTo x="258" y="2541"/>
                <wp:lineTo x="0" y="5082"/>
                <wp:lineTo x="0" y="18635"/>
                <wp:lineTo x="258" y="20329"/>
                <wp:lineTo x="775" y="21176"/>
                <wp:lineTo x="19887" y="21176"/>
                <wp:lineTo x="20403" y="20329"/>
                <wp:lineTo x="21436" y="16094"/>
                <wp:lineTo x="21436" y="12706"/>
                <wp:lineTo x="16271" y="0"/>
                <wp:lineTo x="1550" y="0"/>
              </wp:wrapPolygon>
            </wp:wrapTight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ebem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FF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37EDA" wp14:editId="246669E8">
                <wp:simplePos x="0" y="0"/>
                <wp:positionH relativeFrom="column">
                  <wp:posOffset>800100</wp:posOffset>
                </wp:positionH>
                <wp:positionV relativeFrom="paragraph">
                  <wp:posOffset>6067425</wp:posOffset>
                </wp:positionV>
                <wp:extent cx="3739515" cy="923925"/>
                <wp:effectExtent l="0" t="0" r="0" b="952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7997" w:rsidRDefault="00837997" w:rsidP="00837997">
                            <w:pPr>
                              <w:rPr>
                                <w:rFonts w:ascii="Verdana" w:hAnsi="Verdana"/>
                                <w:color w:val="00E000"/>
                                <w:sz w:val="40"/>
                                <w:szCs w:val="40"/>
                              </w:rPr>
                            </w:pPr>
                          </w:p>
                          <w:p w:rsidR="00837997" w:rsidRPr="00A06A35" w:rsidRDefault="00837997" w:rsidP="00837997">
                            <w:pPr>
                              <w:jc w:val="center"/>
                              <w:rPr>
                                <w:rFonts w:ascii="Verdana" w:hAnsi="Verdana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Datos de Biblioteca</w:t>
                            </w:r>
                          </w:p>
                          <w:p w:rsidR="00837997" w:rsidRPr="00F55E37" w:rsidRDefault="00837997" w:rsidP="00837997">
                            <w:pPr>
                              <w:jc w:val="center"/>
                              <w:rPr>
                                <w:rFonts w:ascii="Verdana" w:hAnsi="Verdana"/>
                                <w:color w:val="CC99FF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63pt;margin-top:477.75pt;width:294.4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" filled="f" stroked="f">
                <v:textbox>
                  <w:txbxContent>
                    <w:p w:rsidR="00837997" w:rsidRDefault="00837997" w:rsidP="00837997">
                      <w:pPr>
                        <w:rPr>
                          <w:rFonts w:ascii="Verdana" w:hAnsi="Verdana"/>
                          <w:color w:val="00E000"/>
                          <w:sz w:val="40"/>
                          <w:szCs w:val="40"/>
                        </w:rPr>
                      </w:pPr>
                    </w:p>
                    <w:p w:rsidR="00837997" w:rsidRPr="00A06A35" w:rsidRDefault="00837997" w:rsidP="00837997">
                      <w:pPr>
                        <w:jc w:val="center"/>
                        <w:rPr>
                          <w:rFonts w:ascii="Verdana" w:hAnsi="Verdana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Datos de Biblioteca</w:t>
                      </w:r>
                    </w:p>
                    <w:p w:rsidR="00837997" w:rsidRPr="00F55E37" w:rsidRDefault="00837997" w:rsidP="00837997">
                      <w:pPr>
                        <w:jc w:val="center"/>
                        <w:rPr>
                          <w:rFonts w:ascii="Verdana" w:hAnsi="Verdana"/>
                          <w:color w:val="CC99FF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997" w:rsidRPr="00837997">
        <w:rPr>
          <w:noProof/>
          <w:lang w:val="es-MX" w:eastAsia="es-MX"/>
        </w:rPr>
        <w:drawing>
          <wp:anchor distT="0" distB="0" distL="114300" distR="114300" simplePos="0" relativeHeight="251672576" behindDoc="1" locked="0" layoutInCell="1" allowOverlap="1" wp14:anchorId="20AF6DB2" wp14:editId="0510067B">
            <wp:simplePos x="0" y="0"/>
            <wp:positionH relativeFrom="column">
              <wp:posOffset>4258945</wp:posOffset>
            </wp:positionH>
            <wp:positionV relativeFrom="paragraph">
              <wp:posOffset>5277485</wp:posOffset>
            </wp:positionV>
            <wp:extent cx="662305" cy="724535"/>
            <wp:effectExtent l="0" t="0" r="4445" b="0"/>
            <wp:wrapTight wrapText="bothSides">
              <wp:wrapPolygon edited="0">
                <wp:start x="0" y="0"/>
                <wp:lineTo x="0" y="21013"/>
                <wp:lineTo x="21124" y="21013"/>
                <wp:lineTo x="21124" y="0"/>
                <wp:lineTo x="0" y="0"/>
              </wp:wrapPolygon>
            </wp:wrapTight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99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D554BB" wp14:editId="5D205EAD">
                <wp:simplePos x="0" y="0"/>
                <wp:positionH relativeFrom="column">
                  <wp:posOffset>701675</wp:posOffset>
                </wp:positionH>
                <wp:positionV relativeFrom="paragraph">
                  <wp:posOffset>1278890</wp:posOffset>
                </wp:positionV>
                <wp:extent cx="3739515" cy="2644140"/>
                <wp:effectExtent l="0" t="0" r="0" b="381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264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501C" w:rsidRDefault="00B0501C">
                            <w:pPr>
                              <w:rPr>
                                <w:rFonts w:ascii="Verdana" w:hAnsi="Verdana"/>
                                <w:color w:val="00E000"/>
                                <w:sz w:val="40"/>
                                <w:szCs w:val="40"/>
                              </w:rPr>
                            </w:pPr>
                          </w:p>
                          <w:p w:rsidR="00B0501C" w:rsidRPr="00A06A35" w:rsidRDefault="00A06A35" w:rsidP="00A06A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06A3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Secretaría de Educación del Estado de Morelos</w:t>
                            </w:r>
                            <w:r w:rsidRPr="00A06A35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br/>
                              <w:t>Instituto de la Educación Básica del Estado de Morelos</w:t>
                            </w:r>
                            <w:r w:rsidR="0083799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br/>
                              <w:t>Universidad Pedagógica Na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cional</w:t>
                            </w:r>
                            <w:r w:rsidR="0083799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83799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br/>
                              <w:t>Unidad 171 Morelos</w:t>
                            </w:r>
                          </w:p>
                          <w:p w:rsidR="00B0501C" w:rsidRDefault="00B0501C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37997" w:rsidRDefault="0083799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97C8B" w:rsidRPr="00D97C8B" w:rsidRDefault="00D97C8B" w:rsidP="00D97C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7C8B">
                              <w:rPr>
                                <w:rFonts w:ascii="Arial" w:hAnsi="Arial" w:cs="Arial"/>
                                <w:b/>
                              </w:rPr>
                              <w:t>PORTAFOLIO DE TRAYECTORIA LABORAL</w:t>
                            </w:r>
                          </w:p>
                          <w:p w:rsidR="00837997" w:rsidRPr="00A06A35" w:rsidRDefault="00837997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B0501C" w:rsidRPr="00A06A35" w:rsidRDefault="00837997">
                            <w:pPr>
                              <w:jc w:val="center"/>
                              <w:rPr>
                                <w:rFonts w:ascii="Verdana" w:hAnsi="Verdana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lang w:val="es-ES"/>
                              </w:rPr>
                              <w:t>Título del trabajo</w:t>
                            </w:r>
                            <w:r>
                              <w:rPr>
                                <w:rFonts w:ascii="Verdana" w:hAnsi="Verdana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lang w:val="es-ES"/>
                              </w:rPr>
                              <w:br/>
                              <w:t>Nombre del sustentante</w:t>
                            </w:r>
                            <w:r>
                              <w:rPr>
                                <w:rFonts w:ascii="Verdana" w:hAnsi="Verdana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lang w:val="es-ES"/>
                              </w:rPr>
                              <w:br/>
                              <w:t>Cuernavaca. Mor., a 00 de Mes de 20XX</w:t>
                            </w:r>
                          </w:p>
                          <w:p w:rsidR="00B0501C" w:rsidRPr="00F55E37" w:rsidRDefault="00B0501C">
                            <w:pPr>
                              <w:jc w:val="center"/>
                              <w:rPr>
                                <w:rFonts w:ascii="Verdana" w:hAnsi="Verdana"/>
                                <w:color w:val="CC99FF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5.25pt;margin-top:100.7pt;width:294.45pt;height:20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" filled="f" stroked="f">
                <v:textbox>
                  <w:txbxContent>
                    <w:p w:rsidR="00B0501C" w:rsidRDefault="00B0501C">
                      <w:pPr>
                        <w:rPr>
                          <w:rFonts w:ascii="Verdana" w:hAnsi="Verdana"/>
                          <w:color w:val="00E000"/>
                          <w:sz w:val="40"/>
                          <w:szCs w:val="40"/>
                        </w:rPr>
                      </w:pPr>
                    </w:p>
                    <w:p w:rsidR="00B0501C" w:rsidRPr="00A06A35" w:rsidRDefault="00A06A35" w:rsidP="00A06A35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A06A35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Secretaría de Educación del Estado de Morelos</w:t>
                      </w:r>
                      <w:r w:rsidRPr="00A06A35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br/>
                        <w:t>Instituto de la Educación Básica del Estado de Morelos</w:t>
                      </w:r>
                      <w:r w:rsidR="00837997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br/>
                        <w:t>Universidad Pedagógica Na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cional</w:t>
                      </w:r>
                      <w:r w:rsidR="00837997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837997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br/>
                        <w:t>Unidad 171 Morelos</w:t>
                      </w:r>
                    </w:p>
                    <w:p w:rsidR="00B0501C" w:rsidRDefault="00B0501C">
                      <w:pPr>
                        <w:rPr>
                          <w:lang w:val="es-ES"/>
                        </w:rPr>
                      </w:pPr>
                    </w:p>
                    <w:p w:rsidR="00837997" w:rsidRDefault="00837997">
                      <w:pPr>
                        <w:rPr>
                          <w:lang w:val="es-ES"/>
                        </w:rPr>
                      </w:pPr>
                    </w:p>
                    <w:p w:rsidR="00D97C8B" w:rsidRPr="00D97C8B" w:rsidRDefault="00D97C8B" w:rsidP="00D97C8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7C8B">
                        <w:rPr>
                          <w:rFonts w:ascii="Arial" w:hAnsi="Arial" w:cs="Arial"/>
                          <w:b/>
                        </w:rPr>
                        <w:t>PORTAFOLIO DE TRAYECTORIA LABORAL</w:t>
                      </w:r>
                    </w:p>
                    <w:p w:rsidR="00837997" w:rsidRPr="00A06A35" w:rsidRDefault="00837997">
                      <w:pPr>
                        <w:rPr>
                          <w:lang w:val="es-ES"/>
                        </w:rPr>
                      </w:pPr>
                    </w:p>
                    <w:p w:rsidR="00B0501C" w:rsidRPr="00A06A35" w:rsidRDefault="00837997">
                      <w:pPr>
                        <w:jc w:val="center"/>
                        <w:rPr>
                          <w:rFonts w:ascii="Verdana" w:hAnsi="Verdana"/>
                          <w:lang w:val="es-E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lang w:val="es-ES"/>
                        </w:rPr>
                        <w:t>Título del trabajo</w:t>
                      </w:r>
                      <w:r>
                        <w:rPr>
                          <w:rFonts w:ascii="Verdana" w:hAnsi="Verdana"/>
                          <w:lang w:val="es-ES"/>
                        </w:rPr>
                        <w:br/>
                      </w:r>
                      <w:r>
                        <w:rPr>
                          <w:rFonts w:ascii="Verdana" w:hAnsi="Verdana"/>
                          <w:lang w:val="es-ES"/>
                        </w:rPr>
                        <w:br/>
                        <w:t>Nombre del sustentante</w:t>
                      </w:r>
                      <w:r>
                        <w:rPr>
                          <w:rFonts w:ascii="Verdana" w:hAnsi="Verdana"/>
                          <w:lang w:val="es-ES"/>
                        </w:rPr>
                        <w:br/>
                      </w:r>
                      <w:r>
                        <w:rPr>
                          <w:rFonts w:ascii="Verdana" w:hAnsi="Verdana"/>
                          <w:lang w:val="es-ES"/>
                        </w:rPr>
                        <w:br/>
                      </w:r>
                      <w:r>
                        <w:rPr>
                          <w:rFonts w:ascii="Verdana" w:hAnsi="Verdana"/>
                          <w:lang w:val="es-ES"/>
                        </w:rPr>
                        <w:br/>
                        <w:t>Cuernavaca. Mor., a 00 de Mes de 20XX</w:t>
                      </w:r>
                    </w:p>
                    <w:p w:rsidR="00B0501C" w:rsidRPr="00F55E37" w:rsidRDefault="00B0501C">
                      <w:pPr>
                        <w:jc w:val="center"/>
                        <w:rPr>
                          <w:rFonts w:ascii="Verdana" w:hAnsi="Verdana"/>
                          <w:color w:val="CC99FF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A35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9AE90AF" wp14:editId="58F13841">
            <wp:simplePos x="0" y="0"/>
            <wp:positionH relativeFrom="column">
              <wp:posOffset>3709035</wp:posOffset>
            </wp:positionH>
            <wp:positionV relativeFrom="paragraph">
              <wp:posOffset>446405</wp:posOffset>
            </wp:positionV>
            <wp:extent cx="662305" cy="724535"/>
            <wp:effectExtent l="0" t="0" r="4445" b="0"/>
            <wp:wrapTight wrapText="bothSides">
              <wp:wrapPolygon edited="0">
                <wp:start x="0" y="0"/>
                <wp:lineTo x="0" y="21013"/>
                <wp:lineTo x="21124" y="21013"/>
                <wp:lineTo x="21124" y="0"/>
                <wp:lineTo x="0" y="0"/>
              </wp:wrapPolygon>
            </wp:wrapTight>
            <wp:docPr id="3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35">
        <w:rPr>
          <w:noProof/>
          <w:lang w:val="es-MX" w:eastAsia="es-MX"/>
        </w:rPr>
        <w:drawing>
          <wp:anchor distT="0" distB="0" distL="114300" distR="114300" simplePos="0" relativeHeight="251650048" behindDoc="1" locked="0" layoutInCell="1" allowOverlap="1" wp14:anchorId="3907F5AC" wp14:editId="01689C15">
            <wp:simplePos x="0" y="0"/>
            <wp:positionH relativeFrom="column">
              <wp:posOffset>701675</wp:posOffset>
            </wp:positionH>
            <wp:positionV relativeFrom="paragraph">
              <wp:posOffset>553720</wp:posOffset>
            </wp:positionV>
            <wp:extent cx="205867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87" y="21176"/>
                <wp:lineTo x="21387" y="0"/>
                <wp:lineTo x="0" y="0"/>
              </wp:wrapPolygon>
            </wp:wrapTight>
            <wp:docPr id="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ebem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6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CC5788" wp14:editId="2D46C0C8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5715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01C" w:rsidRDefault="00B0501C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Carátula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frontal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30.65pt;margin-top:216.2pt;width:68.4pt;height: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" filled="f" stroked="f">
                <v:textbox>
                  <w:txbxContent>
                    <w:p w:rsidR="00B0501C" w:rsidRDefault="00B0501C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Carátula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frontal</w:t>
                      </w:r>
                    </w:p>
                  </w:txbxContent>
                </v:textbox>
              </v:shape>
            </w:pict>
          </mc:Fallback>
        </mc:AlternateContent>
      </w:r>
      <w:r w:rsidR="00E826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E5E759D" wp14:editId="58D2C5AA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01C" w:rsidRDefault="00B0501C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Carátula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frontal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E5E759D" id="Text Box 5" o:spid="_x0000_s1029" type="#_x0000_t202" style="position:absolute;left:0;text-align:left;margin-left:193.05pt;margin-top:-35.8pt;width:45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kc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" filled="f" stroked="f">
                <v:textbox>
                  <w:txbxContent>
                    <w:p w:rsidR="00B0501C" w:rsidRDefault="00B0501C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Carátula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frontal</w:t>
                      </w:r>
                    </w:p>
                  </w:txbxContent>
                </v:textbox>
              </v:shape>
            </w:pict>
          </mc:Fallback>
        </mc:AlternateContent>
      </w:r>
      <w:r w:rsidR="00E826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5EC98DD0" wp14:editId="75525C25">
                <wp:simplePos x="0" y="0"/>
                <wp:positionH relativeFrom="column">
                  <wp:posOffset>352425</wp:posOffset>
                </wp:positionH>
                <wp:positionV relativeFrom="paragraph">
                  <wp:posOffset>5116830</wp:posOffset>
                </wp:positionV>
                <wp:extent cx="4886325" cy="4229100"/>
                <wp:effectExtent l="0" t="0" r="28575" b="1905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11CB41A4" id="Rectangle 23" o:spid="_x0000_s1026" style="position:absolute;margin-left:27.75pt;margin-top:402.9pt;width:384.75pt;height:333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" strokecolor="#bfbfbf [2412]"/>
            </w:pict>
          </mc:Fallback>
        </mc:AlternateContent>
      </w:r>
      <w:r w:rsidR="00E826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3A5F3BF" wp14:editId="4084CD6A">
                <wp:simplePos x="0" y="0"/>
                <wp:positionH relativeFrom="column">
                  <wp:posOffset>5242560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61B" w:rsidRPr="00F55E37" w:rsidRDefault="00E8261B" w:rsidP="00E8261B">
                            <w:pPr>
                              <w:spacing w:before="6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  <w:t>Datos del registro de Tesis en Biblioteca</w:t>
                            </w:r>
                          </w:p>
                          <w:p w:rsidR="00B0501C" w:rsidRPr="00F55E37" w:rsidRDefault="00B0501C" w:rsidP="00F55E37">
                            <w:pPr>
                              <w:spacing w:before="6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3A5F3BF" id="Text Box 7" o:spid="_x0000_s1030" type="#_x0000_t202" style="position:absolute;left:0;text-align:left;margin-left:412.8pt;margin-top:402.55pt;width:21.6pt;height:333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" fillcolor="white [3212]" strokecolor="#bfbfbf [2412]">
                <v:textbox style="layout-flow:vertical;mso-layout-flow-alt:bottom-to-top" inset="0,0,0,0">
                  <w:txbxContent>
                    <w:p w:rsidR="00E8261B" w:rsidRPr="00F55E37" w:rsidRDefault="00E8261B" w:rsidP="00E8261B">
                      <w:pPr>
                        <w:spacing w:before="6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  <w:t>Datos del registro de Tesis en Biblioteca</w:t>
                      </w:r>
                    </w:p>
                    <w:p w:rsidR="00B0501C" w:rsidRPr="00F55E37" w:rsidRDefault="00B0501C" w:rsidP="00F55E37">
                      <w:pPr>
                        <w:spacing w:before="6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6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1C92C0E" wp14:editId="5DABF90A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01C" w:rsidRPr="00F55E37" w:rsidRDefault="00E8261B" w:rsidP="00F55E37">
                            <w:pPr>
                              <w:spacing w:before="6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  <w:t>Datos del registro de Tesis en Biblioteca</w:t>
                            </w:r>
                          </w:p>
                          <w:p w:rsidR="00B0501C" w:rsidRPr="00F55E37" w:rsidRDefault="00B0501C">
                            <w:pPr>
                              <w:rPr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1C92C0E" id="Text Box 10" o:spid="_x0000_s1031" type="#_x0000_t202" style="position:absolute;left:0;text-align:left;margin-left:5.35pt;margin-top:402.55pt;width:21.6pt;height:333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" fillcolor="white [3212]" strokecolor="#bfbfbf [2412]">
                <v:textbox style="layout-flow:vertical;mso-layout-flow-alt:bottom-to-top" inset="0,0,0,0">
                  <w:txbxContent>
                    <w:p w:rsidR="00B0501C" w:rsidRPr="00F55E37" w:rsidRDefault="00E8261B" w:rsidP="00F55E37">
                      <w:pPr>
                        <w:spacing w:before="6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  <w:t>Datos del registro de Tesis en Biblioteca</w:t>
                      </w:r>
                    </w:p>
                    <w:p w:rsidR="00B0501C" w:rsidRPr="00F55E37" w:rsidRDefault="00B0501C">
                      <w:pPr>
                        <w:rPr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6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299085</wp:posOffset>
                </wp:positionV>
                <wp:extent cx="4391025" cy="4381500"/>
                <wp:effectExtent l="0" t="0" r="28575" b="190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174AEA85" id="Rectangle 17" o:spid="_x0000_s1026" style="position:absolute;margin-left:25.5pt;margin-top:23.55pt;width:345.75pt;height:34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" strokecolor="#bfbfbf [2412]"/>
            </w:pict>
          </mc:Fallback>
        </mc:AlternateContent>
      </w:r>
      <w:r w:rsidR="00E8261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01C" w:rsidRDefault="00B0501C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Carátula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trasera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bordes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Text Box 6" o:spid="_x0000_s1032" type="#_x0000_t202" style="position:absolute;left:0;text-align:left;margin-left:466.65pt;margin-top:513.2pt;width:68.4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" filled="f" stroked="f">
                <v:textbox>
                  <w:txbxContent>
                    <w:p w:rsidR="00B0501C" w:rsidRDefault="00B0501C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Carátula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trasera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bordes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0501C" w:rsidSect="00B0501C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1B"/>
    <w:rsid w:val="00121A6C"/>
    <w:rsid w:val="00184994"/>
    <w:rsid w:val="001D1397"/>
    <w:rsid w:val="00427FA7"/>
    <w:rsid w:val="005A3C81"/>
    <w:rsid w:val="00727FF7"/>
    <w:rsid w:val="00755C1B"/>
    <w:rsid w:val="00837997"/>
    <w:rsid w:val="00A06A35"/>
    <w:rsid w:val="00B0501C"/>
    <w:rsid w:val="00D97C8B"/>
    <w:rsid w:val="00E3709A"/>
    <w:rsid w:val="00E8261B"/>
    <w:rsid w:val="00F5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,#603,#3a001d,#4c0026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97"/>
    <w:rPr>
      <w:rFonts w:eastAsia="Times New Roman"/>
      <w:lang w:val="en-GB" w:eastAsia="zh-C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96"/>
      <w:szCs w:val="96"/>
    </w:rPr>
  </w:style>
  <w:style w:type="paragraph" w:styleId="Textoindependiente2">
    <w:name w:val="Body Text 2"/>
    <w:basedOn w:val="Normal"/>
    <w:pPr>
      <w:jc w:val="center"/>
    </w:pPr>
    <w:rPr>
      <w:i/>
      <w:sz w:val="52"/>
      <w:szCs w:val="52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A3C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3C81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97"/>
    <w:rPr>
      <w:rFonts w:eastAsia="Times New Roman"/>
      <w:lang w:val="en-GB" w:eastAsia="zh-C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96"/>
      <w:szCs w:val="96"/>
    </w:rPr>
  </w:style>
  <w:style w:type="paragraph" w:styleId="Textoindependiente2">
    <w:name w:val="Body Text 2"/>
    <w:basedOn w:val="Normal"/>
    <w:pPr>
      <w:jc w:val="center"/>
    </w:pPr>
    <w:rPr>
      <w:i/>
      <w:sz w:val="52"/>
      <w:szCs w:val="52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A3C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3C81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fusion\AppData\Roaming\Microsoft\Plantillas\Data%20back-up%20CD%20case%20inse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453DF9F-1AE3-4288-995E-CC2DB260B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 back-up CD case inserts</Template>
  <TotalTime>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Difusion</dc:creator>
  <cp:lastModifiedBy>Raful</cp:lastModifiedBy>
  <cp:revision>6</cp:revision>
  <cp:lastPrinted>2001-05-16T00:02:00Z</cp:lastPrinted>
  <dcterms:created xsi:type="dcterms:W3CDTF">2014-02-26T17:25:00Z</dcterms:created>
  <dcterms:modified xsi:type="dcterms:W3CDTF">2019-03-05T23:51:00Z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TC010130023082</vt:lpwstr>
  </property>
</Properties>
</file>